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F" w:rsidRPr="004F5606" w:rsidRDefault="00E9356F" w:rsidP="00A0462C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4F5606">
        <w:rPr>
          <w:rFonts w:ascii="標楷體" w:eastAsia="標楷體" w:hAnsi="標楷體" w:cs="標楷體" w:hint="eastAsia"/>
          <w:sz w:val="28"/>
          <w:szCs w:val="28"/>
        </w:rPr>
        <w:t>臺南市東區裕文國民小學</w:t>
      </w:r>
      <w:r w:rsidRPr="004F5606">
        <w:rPr>
          <w:rFonts w:ascii="標楷體" w:eastAsia="標楷體" w:hAnsi="標楷體" w:cs="標楷體"/>
          <w:sz w:val="28"/>
          <w:szCs w:val="28"/>
        </w:rPr>
        <w:t>102</w:t>
      </w:r>
      <w:r w:rsidRPr="004F5606">
        <w:rPr>
          <w:rFonts w:ascii="標楷體" w:eastAsia="標楷體" w:hAnsi="標楷體" w:cs="標楷體" w:hint="eastAsia"/>
          <w:sz w:val="28"/>
          <w:szCs w:val="28"/>
        </w:rPr>
        <w:t>學年度動畫教育成果發表會實施計畫</w:t>
      </w:r>
    </w:p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標楷體"/>
        </w:rPr>
      </w:pPr>
      <w:r w:rsidRPr="004F5606">
        <w:rPr>
          <w:rFonts w:ascii="標楷體" w:eastAsia="標楷體" w:hAnsi="標楷體" w:cs="標楷體" w:hint="eastAsia"/>
        </w:rPr>
        <w:t>依據</w:t>
      </w:r>
      <w:r w:rsidRPr="004F5606">
        <w:rPr>
          <w:rFonts w:ascii="標楷體" w:eastAsia="標楷體" w:hAnsi="標楷體" w:cs="標楷體"/>
        </w:rPr>
        <w:t>:</w:t>
      </w:r>
    </w:p>
    <w:p w:rsidR="00E9356F" w:rsidRPr="004F5606" w:rsidRDefault="00E9356F" w:rsidP="004F5606">
      <w:pPr>
        <w:pStyle w:val="ListParagraph"/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本校</w:t>
      </w:r>
      <w:r w:rsidRPr="004F5606">
        <w:rPr>
          <w:rFonts w:ascii="標楷體" w:eastAsia="標楷體" w:hAnsi="標楷體" w:cs="標楷體"/>
        </w:rPr>
        <w:t>102</w:t>
      </w:r>
      <w:r w:rsidRPr="004F5606">
        <w:rPr>
          <w:rFonts w:ascii="標楷體" w:eastAsia="標楷體" w:hAnsi="標楷體" w:cs="標楷體" w:hint="eastAsia"/>
        </w:rPr>
        <w:t>學年度工作計畫。</w:t>
      </w:r>
    </w:p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標楷體"/>
        </w:rPr>
      </w:pPr>
      <w:r w:rsidRPr="004F5606">
        <w:rPr>
          <w:rFonts w:ascii="標楷體" w:eastAsia="標楷體" w:hAnsi="標楷體" w:cs="標楷體" w:hint="eastAsia"/>
        </w:rPr>
        <w:t>目的</w:t>
      </w:r>
      <w:r w:rsidRPr="004F5606">
        <w:rPr>
          <w:rFonts w:ascii="標楷體" w:eastAsia="標楷體" w:hAnsi="標楷體" w:cs="標楷體"/>
        </w:rPr>
        <w:t>:</w:t>
      </w:r>
    </w:p>
    <w:p w:rsidR="00E9356F" w:rsidRPr="004F5606" w:rsidRDefault="00E9356F" w:rsidP="004F5606">
      <w:pPr>
        <w:pStyle w:val="ListParagraph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Times New Roman"/>
          <w:color w:val="000000"/>
        </w:rPr>
      </w:pPr>
      <w:r w:rsidRPr="004F5606">
        <w:rPr>
          <w:rFonts w:ascii="標楷體" w:eastAsia="標楷體" w:hAnsi="標楷體" w:cs="標楷體" w:hint="eastAsia"/>
          <w:color w:val="000000"/>
        </w:rPr>
        <w:t>分享本校推動學校本位動畫教育課程經驗，展示教學成果。</w:t>
      </w:r>
    </w:p>
    <w:p w:rsidR="00E9356F" w:rsidRPr="004F5606" w:rsidRDefault="00E9356F" w:rsidP="004F5606">
      <w:pPr>
        <w:pStyle w:val="ListParagraph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促進校際教學交流，激發教學創意，</w:t>
      </w:r>
      <w:r w:rsidRPr="004F5606">
        <w:rPr>
          <w:rFonts w:ascii="標楷體" w:eastAsia="標楷體" w:hAnsi="標楷體" w:cs="標楷體" w:hint="eastAsia"/>
          <w:kern w:val="0"/>
        </w:rPr>
        <w:t>提升教學效能。</w:t>
      </w:r>
    </w:p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標楷體"/>
        </w:rPr>
      </w:pPr>
      <w:r w:rsidRPr="004F5606">
        <w:rPr>
          <w:rFonts w:ascii="標楷體" w:eastAsia="標楷體" w:hAnsi="標楷體" w:cs="標楷體" w:hint="eastAsia"/>
        </w:rPr>
        <w:t>參加對象</w:t>
      </w:r>
      <w:r w:rsidRPr="004F5606">
        <w:rPr>
          <w:rFonts w:ascii="標楷體" w:eastAsia="標楷體" w:hAnsi="標楷體" w:cs="標楷體"/>
        </w:rPr>
        <w:t>:</w:t>
      </w:r>
      <w:bookmarkStart w:id="0" w:name="_GoBack"/>
      <w:bookmarkEnd w:id="0"/>
    </w:p>
    <w:p w:rsidR="00E9356F" w:rsidRPr="004F5606" w:rsidRDefault="00E9356F" w:rsidP="004F5606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本校家長及社區人士。</w:t>
      </w:r>
    </w:p>
    <w:p w:rsidR="00E9356F" w:rsidRPr="004F5606" w:rsidRDefault="00E9356F" w:rsidP="004F5606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對動畫教育有興趣教師，名額為</w:t>
      </w:r>
      <w:r w:rsidRPr="004F5606">
        <w:rPr>
          <w:rFonts w:ascii="標楷體" w:eastAsia="標楷體" w:hAnsi="標楷體" w:cs="標楷體"/>
        </w:rPr>
        <w:t>30</w:t>
      </w:r>
      <w:r w:rsidRPr="004F5606">
        <w:rPr>
          <w:rFonts w:ascii="標楷體" w:eastAsia="標楷體" w:hAnsi="標楷體" w:cs="標楷體" w:hint="eastAsia"/>
        </w:rPr>
        <w:t>名。</w:t>
      </w:r>
    </w:p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實施日期時間</w:t>
      </w:r>
      <w:r w:rsidRPr="004F5606">
        <w:rPr>
          <w:rFonts w:ascii="標楷體" w:eastAsia="標楷體" w:hAnsi="標楷體" w:cs="標楷體"/>
        </w:rPr>
        <w:t>:103</w:t>
      </w:r>
      <w:r w:rsidRPr="004F5606">
        <w:rPr>
          <w:rFonts w:ascii="標楷體" w:eastAsia="標楷體" w:hAnsi="標楷體" w:cs="標楷體" w:hint="eastAsia"/>
        </w:rPr>
        <w:t>年</w:t>
      </w:r>
      <w:r w:rsidRPr="004F5606">
        <w:rPr>
          <w:rFonts w:ascii="標楷體" w:eastAsia="標楷體" w:hAnsi="標楷體" w:cs="標楷體"/>
        </w:rPr>
        <w:t>4</w:t>
      </w:r>
      <w:r w:rsidRPr="004F5606">
        <w:rPr>
          <w:rFonts w:ascii="標楷體" w:eastAsia="標楷體" w:hAnsi="標楷體" w:cs="標楷體" w:hint="eastAsia"/>
        </w:rPr>
        <w:t>月</w:t>
      </w:r>
      <w:r w:rsidRPr="004F5606">
        <w:rPr>
          <w:rFonts w:ascii="標楷體" w:eastAsia="標楷體" w:hAnsi="標楷體" w:cs="標楷體"/>
        </w:rPr>
        <w:t>3</w:t>
      </w:r>
      <w:r w:rsidRPr="004F5606">
        <w:rPr>
          <w:rFonts w:ascii="標楷體" w:eastAsia="標楷體" w:hAnsi="標楷體" w:cs="標楷體" w:hint="eastAsia"/>
        </w:rPr>
        <w:t>日上午</w:t>
      </w:r>
      <w:r w:rsidRPr="004F5606">
        <w:rPr>
          <w:rFonts w:ascii="標楷體" w:eastAsia="標楷體" w:hAnsi="標楷體" w:cs="標楷體"/>
        </w:rPr>
        <w:t>10:00</w:t>
      </w:r>
      <w:r w:rsidRPr="004F5606">
        <w:rPr>
          <w:rFonts w:ascii="標楷體" w:eastAsia="標楷體" w:hAnsi="標楷體" w:cs="標楷體" w:hint="eastAsia"/>
        </w:rPr>
        <w:t>至</w:t>
      </w:r>
      <w:r w:rsidRPr="004F5606">
        <w:rPr>
          <w:rFonts w:ascii="標楷體" w:eastAsia="標楷體" w:hAnsi="標楷體" w:cs="標楷體"/>
        </w:rPr>
        <w:t>12:00</w:t>
      </w:r>
      <w:r w:rsidRPr="004F5606">
        <w:rPr>
          <w:rFonts w:ascii="標楷體" w:eastAsia="標楷體" w:hAnsi="標楷體" w:cs="標楷體" w:hint="eastAsia"/>
        </w:rPr>
        <w:t>。</w:t>
      </w:r>
    </w:p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地點</w:t>
      </w:r>
      <w:r w:rsidRPr="004F5606">
        <w:rPr>
          <w:rFonts w:ascii="標楷體" w:eastAsia="標楷體" w:hAnsi="標楷體" w:cs="標楷體"/>
        </w:rPr>
        <w:t>:</w:t>
      </w:r>
      <w:r w:rsidRPr="004F5606">
        <w:rPr>
          <w:rFonts w:ascii="標楷體" w:eastAsia="標楷體" w:hAnsi="標楷體" w:cs="標楷體" w:hint="eastAsia"/>
        </w:rPr>
        <w:t>本校視聽教室</w:t>
      </w:r>
    </w:p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標楷體"/>
        </w:rPr>
      </w:pPr>
      <w:r w:rsidRPr="004F5606">
        <w:rPr>
          <w:rFonts w:ascii="標楷體" w:eastAsia="標楷體" w:hAnsi="標楷體" w:cs="標楷體" w:hint="eastAsia"/>
        </w:rPr>
        <w:t>實施流程</w:t>
      </w:r>
      <w:r w:rsidRPr="004F5606">
        <w:rPr>
          <w:rFonts w:ascii="標楷體" w:eastAsia="標楷體" w:hAnsi="標楷體" w:cs="標楷體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4329"/>
        <w:gridCol w:w="2177"/>
      </w:tblGrid>
      <w:tr w:rsidR="00E9356F" w:rsidRPr="00D3552F">
        <w:tc>
          <w:tcPr>
            <w:tcW w:w="1536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329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2177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主持人或主講人</w:t>
            </w:r>
          </w:p>
        </w:tc>
      </w:tr>
      <w:tr w:rsidR="00E9356F" w:rsidRPr="00D3552F">
        <w:tc>
          <w:tcPr>
            <w:tcW w:w="1536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D3552F">
              <w:rPr>
                <w:rFonts w:ascii="標楷體" w:eastAsia="標楷體" w:hAnsi="標楷體" w:cs="標楷體"/>
              </w:rPr>
              <w:t>9:45-10:00</w:t>
            </w:r>
          </w:p>
        </w:tc>
        <w:tc>
          <w:tcPr>
            <w:tcW w:w="4329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177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裕文團隊</w:t>
            </w:r>
          </w:p>
        </w:tc>
      </w:tr>
      <w:tr w:rsidR="00E9356F" w:rsidRPr="00D3552F">
        <w:tc>
          <w:tcPr>
            <w:tcW w:w="1536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D3552F">
              <w:rPr>
                <w:rFonts w:ascii="標楷體" w:eastAsia="標楷體" w:hAnsi="標楷體" w:cs="標楷體"/>
              </w:rPr>
              <w:t>10:00-10:10</w:t>
            </w:r>
          </w:p>
        </w:tc>
        <w:tc>
          <w:tcPr>
            <w:tcW w:w="4329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開場介紹</w:t>
            </w:r>
          </w:p>
        </w:tc>
        <w:tc>
          <w:tcPr>
            <w:tcW w:w="2177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郭榮毅校長</w:t>
            </w:r>
          </w:p>
        </w:tc>
      </w:tr>
      <w:tr w:rsidR="00E9356F" w:rsidRPr="00D3552F">
        <w:tc>
          <w:tcPr>
            <w:tcW w:w="1536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D3552F">
              <w:rPr>
                <w:rFonts w:ascii="標楷體" w:eastAsia="標楷體" w:hAnsi="標楷體" w:cs="標楷體"/>
              </w:rPr>
              <w:t>10:10-10:40</w:t>
            </w:r>
          </w:p>
        </w:tc>
        <w:tc>
          <w:tcPr>
            <w:tcW w:w="4329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課程內容、實施狀況說明及學生分享</w:t>
            </w:r>
          </w:p>
        </w:tc>
        <w:tc>
          <w:tcPr>
            <w:tcW w:w="2177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汪純煌組長</w:t>
            </w:r>
          </w:p>
        </w:tc>
      </w:tr>
      <w:tr w:rsidR="00E9356F" w:rsidRPr="00D3552F">
        <w:tc>
          <w:tcPr>
            <w:tcW w:w="1536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D3552F">
              <w:rPr>
                <w:rFonts w:ascii="標楷體" w:eastAsia="標楷體" w:hAnsi="標楷體" w:cs="標楷體"/>
              </w:rPr>
              <w:t>10:40-11:00</w:t>
            </w:r>
          </w:p>
        </w:tc>
        <w:tc>
          <w:tcPr>
            <w:tcW w:w="4329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現場提問交流</w:t>
            </w:r>
          </w:p>
        </w:tc>
        <w:tc>
          <w:tcPr>
            <w:tcW w:w="2177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郭榮毅校長</w:t>
            </w:r>
          </w:p>
        </w:tc>
      </w:tr>
      <w:tr w:rsidR="00E9356F" w:rsidRPr="00D3552F">
        <w:tc>
          <w:tcPr>
            <w:tcW w:w="1536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D3552F">
              <w:rPr>
                <w:rFonts w:ascii="標楷體" w:eastAsia="標楷體" w:hAnsi="標楷體" w:cs="標楷體"/>
              </w:rPr>
              <w:t>11:00-11:50</w:t>
            </w:r>
          </w:p>
        </w:tc>
        <w:tc>
          <w:tcPr>
            <w:tcW w:w="4329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成果影片觀賞會</w:t>
            </w:r>
          </w:p>
        </w:tc>
        <w:tc>
          <w:tcPr>
            <w:tcW w:w="2177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裕文團隊</w:t>
            </w:r>
          </w:p>
        </w:tc>
      </w:tr>
      <w:tr w:rsidR="00E9356F" w:rsidRPr="00D3552F">
        <w:tc>
          <w:tcPr>
            <w:tcW w:w="1536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D3552F">
              <w:rPr>
                <w:rFonts w:ascii="標楷體" w:eastAsia="標楷體" w:hAnsi="標楷體" w:cs="標楷體"/>
              </w:rPr>
              <w:t>11:50</w:t>
            </w:r>
          </w:p>
        </w:tc>
        <w:tc>
          <w:tcPr>
            <w:tcW w:w="4329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2177" w:type="dxa"/>
          </w:tcPr>
          <w:p w:rsidR="00E9356F" w:rsidRPr="00D3552F" w:rsidRDefault="00E9356F" w:rsidP="00D3552F">
            <w:pPr>
              <w:pStyle w:val="ListParagraph"/>
              <w:spacing w:line="360" w:lineRule="auto"/>
              <w:ind w:leftChars="0" w:left="0"/>
              <w:rPr>
                <w:rFonts w:ascii="標楷體" w:eastAsia="標楷體" w:hAnsi="標楷體" w:cs="Times New Roman"/>
              </w:rPr>
            </w:pPr>
            <w:r w:rsidRPr="00D3552F">
              <w:rPr>
                <w:rFonts w:ascii="標楷體" w:eastAsia="標楷體" w:hAnsi="標楷體" w:cs="標楷體" w:hint="eastAsia"/>
              </w:rPr>
              <w:t>裕文團隊</w:t>
            </w:r>
          </w:p>
        </w:tc>
      </w:tr>
    </w:tbl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標楷體"/>
        </w:rPr>
      </w:pPr>
      <w:r w:rsidRPr="004F5606">
        <w:rPr>
          <w:rFonts w:ascii="標楷體" w:eastAsia="標楷體" w:hAnsi="標楷體" w:cs="標楷體" w:hint="eastAsia"/>
        </w:rPr>
        <w:t>報名方式</w:t>
      </w:r>
      <w:r w:rsidRPr="004F5606">
        <w:rPr>
          <w:rFonts w:ascii="標楷體" w:eastAsia="標楷體" w:hAnsi="標楷體" w:cs="標楷體"/>
        </w:rPr>
        <w:t>:</w:t>
      </w:r>
    </w:p>
    <w:p w:rsidR="00E9356F" w:rsidRPr="004F5606" w:rsidRDefault="00E9356F" w:rsidP="004F5606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本校家長及社區人士請逕向本校教務處報名。</w:t>
      </w:r>
    </w:p>
    <w:p w:rsidR="00E9356F" w:rsidRPr="004F5606" w:rsidRDefault="00E9356F" w:rsidP="004F5606">
      <w:pPr>
        <w:pStyle w:val="ListParagraph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臺南市教師請即日起至</w:t>
      </w:r>
      <w:r w:rsidRPr="004F5606">
        <w:rPr>
          <w:rFonts w:ascii="標楷體" w:eastAsia="標楷體" w:hAnsi="標楷體" w:cs="標楷體"/>
        </w:rPr>
        <w:t>4</w:t>
      </w:r>
      <w:r w:rsidRPr="004F5606">
        <w:rPr>
          <w:rFonts w:ascii="標楷體" w:eastAsia="標楷體" w:hAnsi="標楷體" w:cs="標楷體" w:hint="eastAsia"/>
        </w:rPr>
        <w:t>月</w:t>
      </w:r>
      <w:r w:rsidRPr="004F5606">
        <w:rPr>
          <w:rFonts w:ascii="標楷體" w:eastAsia="標楷體" w:hAnsi="標楷體" w:cs="標楷體"/>
        </w:rPr>
        <w:t>1</w:t>
      </w:r>
      <w:r w:rsidRPr="004F5606">
        <w:rPr>
          <w:rFonts w:ascii="標楷體" w:eastAsia="標楷體" w:hAnsi="標楷體" w:cs="標楷體" w:hint="eastAsia"/>
        </w:rPr>
        <w:t>日</w:t>
      </w:r>
      <w:r w:rsidRPr="004F5606">
        <w:rPr>
          <w:rFonts w:ascii="標楷體" w:eastAsia="標楷體" w:hAnsi="標楷體" w:cs="標楷體"/>
        </w:rPr>
        <w:t>12:00</w:t>
      </w:r>
      <w:r w:rsidRPr="004F5606">
        <w:rPr>
          <w:rFonts w:ascii="標楷體" w:eastAsia="標楷體" w:hAnsi="標楷體" w:cs="標楷體" w:hint="eastAsia"/>
        </w:rPr>
        <w:t>止，至學習護照報名，名額</w:t>
      </w:r>
      <w:r w:rsidRPr="004F5606">
        <w:rPr>
          <w:rFonts w:ascii="標楷體" w:eastAsia="標楷體" w:hAnsi="標楷體" w:cs="標楷體"/>
        </w:rPr>
        <w:t>30</w:t>
      </w:r>
      <w:r w:rsidRPr="004F5606">
        <w:rPr>
          <w:rFonts w:ascii="標楷體" w:eastAsia="標楷體" w:hAnsi="標楷體" w:cs="標楷體" w:hint="eastAsia"/>
        </w:rPr>
        <w:t>名，額滿為止。</w:t>
      </w:r>
    </w:p>
    <w:p w:rsidR="00E9356F" w:rsidRPr="004F5606" w:rsidRDefault="00E9356F" w:rsidP="004F560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經費</w:t>
      </w:r>
      <w:r w:rsidRPr="004F5606">
        <w:rPr>
          <w:rFonts w:ascii="標楷體" w:eastAsia="標楷體" w:hAnsi="標楷體" w:cs="標楷體"/>
        </w:rPr>
        <w:t>:</w:t>
      </w:r>
      <w:r w:rsidRPr="004F5606">
        <w:rPr>
          <w:rFonts w:ascii="標楷體" w:eastAsia="標楷體" w:hAnsi="標楷體" w:cs="標楷體" w:hint="eastAsia"/>
        </w:rPr>
        <w:t>由本校相關經費支付。</w:t>
      </w:r>
    </w:p>
    <w:p w:rsidR="00E9356F" w:rsidRPr="004F5606" w:rsidRDefault="00E9356F" w:rsidP="001E11B0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Times New Roman"/>
        </w:rPr>
      </w:pPr>
      <w:r w:rsidRPr="004F5606">
        <w:rPr>
          <w:rFonts w:ascii="標楷體" w:eastAsia="標楷體" w:hAnsi="標楷體" w:cs="標楷體" w:hint="eastAsia"/>
        </w:rPr>
        <w:t>本計畫陳請核准後實施，修正時亦同。</w:t>
      </w:r>
    </w:p>
    <w:sectPr w:rsidR="00E9356F" w:rsidRPr="004F5606" w:rsidSect="00FC0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6F" w:rsidRDefault="00E9356F" w:rsidP="00EF09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356F" w:rsidRDefault="00E9356F" w:rsidP="00EF09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6F" w:rsidRDefault="00E9356F" w:rsidP="00EF09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356F" w:rsidRDefault="00E9356F" w:rsidP="00EF09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840"/>
    <w:multiLevelType w:val="hybridMultilevel"/>
    <w:tmpl w:val="4CAE47F4"/>
    <w:lvl w:ilvl="0" w:tplc="CB32F778">
      <w:start w:val="1"/>
      <w:numFmt w:val="taiwaneseCountingThousand"/>
      <w:lvlText w:val="%1、"/>
      <w:lvlJc w:val="left"/>
      <w:pPr>
        <w:ind w:left="763" w:hanging="48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7D7060E"/>
    <w:multiLevelType w:val="hybridMultilevel"/>
    <w:tmpl w:val="DF5444A2"/>
    <w:lvl w:ilvl="0" w:tplc="2AB0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15EE4"/>
    <w:multiLevelType w:val="hybridMultilevel"/>
    <w:tmpl w:val="DF5444A2"/>
    <w:lvl w:ilvl="0" w:tplc="2AB0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37B42"/>
    <w:multiLevelType w:val="hybridMultilevel"/>
    <w:tmpl w:val="C63ED30E"/>
    <w:lvl w:ilvl="0" w:tplc="5082FDA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F477117"/>
    <w:multiLevelType w:val="hybridMultilevel"/>
    <w:tmpl w:val="B44E8E06"/>
    <w:lvl w:ilvl="0" w:tplc="CBA65BF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24625B"/>
    <w:multiLevelType w:val="hybridMultilevel"/>
    <w:tmpl w:val="B44E8E06"/>
    <w:lvl w:ilvl="0" w:tplc="CBA65BF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B194F1D"/>
    <w:multiLevelType w:val="hybridMultilevel"/>
    <w:tmpl w:val="DBF01F2E"/>
    <w:lvl w:ilvl="0" w:tplc="20943D3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56A7001A"/>
    <w:multiLevelType w:val="hybridMultilevel"/>
    <w:tmpl w:val="E390BE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9F0C56"/>
    <w:multiLevelType w:val="hybridMultilevel"/>
    <w:tmpl w:val="B9F456DA"/>
    <w:lvl w:ilvl="0" w:tplc="76A62354">
      <w:start w:val="1"/>
      <w:numFmt w:val="taiwaneseCountingThousand"/>
      <w:lvlText w:val="%1、"/>
      <w:lvlJc w:val="left"/>
      <w:pPr>
        <w:ind w:left="764" w:hanging="48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5D9"/>
    <w:rsid w:val="00024ACA"/>
    <w:rsid w:val="000D43D0"/>
    <w:rsid w:val="0018266F"/>
    <w:rsid w:val="001E11B0"/>
    <w:rsid w:val="00376908"/>
    <w:rsid w:val="003D03FC"/>
    <w:rsid w:val="003E7C21"/>
    <w:rsid w:val="00414EC5"/>
    <w:rsid w:val="004F5606"/>
    <w:rsid w:val="005B1CE1"/>
    <w:rsid w:val="006015D9"/>
    <w:rsid w:val="00937B75"/>
    <w:rsid w:val="00A03358"/>
    <w:rsid w:val="00A0462C"/>
    <w:rsid w:val="00BF569F"/>
    <w:rsid w:val="00D3552F"/>
    <w:rsid w:val="00E9356F"/>
    <w:rsid w:val="00EF0990"/>
    <w:rsid w:val="00F5452D"/>
    <w:rsid w:val="00FC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2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5D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EF0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099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F0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0990"/>
    <w:rPr>
      <w:sz w:val="20"/>
      <w:szCs w:val="20"/>
    </w:rPr>
  </w:style>
  <w:style w:type="table" w:styleId="TableGrid">
    <w:name w:val="Table Grid"/>
    <w:basedOn w:val="TableNormal"/>
    <w:uiPriority w:val="99"/>
    <w:rsid w:val="001E11B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67</Words>
  <Characters>383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臺南市東區裕文國民小學102學年度動畫教育成果發表會實施計畫</dc:title>
  <dc:subject/>
  <dc:creator>usr</dc:creator>
  <cp:keywords/>
  <dc:description/>
  <cp:lastModifiedBy>user</cp:lastModifiedBy>
  <cp:revision>2</cp:revision>
  <dcterms:created xsi:type="dcterms:W3CDTF">2014-03-26T00:06:00Z</dcterms:created>
  <dcterms:modified xsi:type="dcterms:W3CDTF">2014-03-26T00:06:00Z</dcterms:modified>
</cp:coreProperties>
</file>